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53DF" w14:textId="77777777" w:rsidR="00FE4D39" w:rsidRDefault="006F4DF5">
      <w:pPr>
        <w:pStyle w:val="Standard"/>
        <w:spacing w:line="360" w:lineRule="auto"/>
        <w:jc w:val="center"/>
      </w:pPr>
      <w:r>
        <w:rPr>
          <w:sz w:val="22"/>
          <w:szCs w:val="22"/>
        </w:rPr>
        <w:t>DZPZ/333/35/2023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Załącznik nr 1 do Zaproszenia</w:t>
      </w:r>
    </w:p>
    <w:p w14:paraId="014D86AE" w14:textId="77777777" w:rsidR="00FE4D39" w:rsidRDefault="006F4DF5">
      <w:pPr>
        <w:pStyle w:val="Standard"/>
        <w:spacing w:line="360" w:lineRule="auto"/>
        <w:jc w:val="center"/>
      </w:pPr>
      <w:r>
        <w:rPr>
          <w:b/>
          <w:bCs/>
          <w:sz w:val="22"/>
          <w:szCs w:val="22"/>
        </w:rPr>
        <w:t xml:space="preserve"> FORMULARZ OFERTOWY</w:t>
      </w:r>
    </w:p>
    <w:p w14:paraId="16346D92" w14:textId="77777777" w:rsidR="00FE4D39" w:rsidRDefault="00FE4D3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745C41E5" w14:textId="77777777" w:rsidR="00FE4D39" w:rsidRDefault="00FE4D39">
      <w:pPr>
        <w:pStyle w:val="Standard"/>
        <w:spacing w:line="360" w:lineRule="auto"/>
        <w:jc w:val="both"/>
      </w:pPr>
    </w:p>
    <w:p w14:paraId="1258DAF4" w14:textId="77777777" w:rsidR="00FE4D39" w:rsidRDefault="006F4DF5">
      <w:pPr>
        <w:pStyle w:val="Standard"/>
        <w:spacing w:line="360" w:lineRule="auto"/>
        <w:jc w:val="both"/>
      </w:pPr>
      <w:r>
        <w:rPr>
          <w:b/>
          <w:bCs/>
          <w:sz w:val="22"/>
          <w:szCs w:val="22"/>
        </w:rPr>
        <w:t>Dane dotyczące Wykonawcy:</w:t>
      </w:r>
    </w:p>
    <w:p w14:paraId="75D47BF5" w14:textId="77777777" w:rsidR="00FE4D39" w:rsidRDefault="006F4DF5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Nazwa: </w:t>
      </w:r>
      <w:r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3A4647B" w14:textId="77777777" w:rsidR="00FE4D39" w:rsidRDefault="006F4DF5">
      <w:pPr>
        <w:pStyle w:val="Standard"/>
        <w:spacing w:line="360" w:lineRule="auto"/>
        <w:jc w:val="both"/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  <w:t>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4AFB3E7" w14:textId="77777777" w:rsidR="00FE4D39" w:rsidRDefault="006F4DF5">
      <w:pPr>
        <w:pStyle w:val="Standard"/>
        <w:spacing w:line="360" w:lineRule="auto"/>
        <w:jc w:val="both"/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</w:t>
      </w:r>
      <w:r>
        <w:rPr>
          <w:sz w:val="22"/>
          <w:szCs w:val="22"/>
        </w:rPr>
        <w:tab/>
      </w:r>
    </w:p>
    <w:p w14:paraId="63956A13" w14:textId="77777777" w:rsidR="00FE4D39" w:rsidRDefault="006F4DF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Skrzynka podawcza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>:     ……………………………….</w:t>
      </w:r>
    </w:p>
    <w:p w14:paraId="76134DD7" w14:textId="77777777" w:rsidR="00FE4D39" w:rsidRDefault="006F4DF5">
      <w:pPr>
        <w:pStyle w:val="Standard"/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email: …………………………………………………..</w:t>
      </w:r>
    </w:p>
    <w:p w14:paraId="5D9E235F" w14:textId="77777777" w:rsidR="00FE4D39" w:rsidRDefault="006F4DF5">
      <w:pPr>
        <w:pStyle w:val="Standard"/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Numer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telefonu</w:t>
      </w:r>
      <w:proofErr w:type="spellEnd"/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0 (**) ...................................... </w:t>
      </w:r>
      <w:r>
        <w:rPr>
          <w:sz w:val="22"/>
          <w:szCs w:val="22"/>
          <w:lang w:val="en-US"/>
        </w:rPr>
        <w:tab/>
      </w:r>
    </w:p>
    <w:p w14:paraId="16BFCD81" w14:textId="77777777" w:rsidR="00FE4D39" w:rsidRDefault="006F4DF5">
      <w:pPr>
        <w:pStyle w:val="Standard"/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Numer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faksu</w:t>
      </w:r>
      <w:proofErr w:type="spellEnd"/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0 (**) ......................................</w:t>
      </w:r>
      <w:r>
        <w:rPr>
          <w:sz w:val="22"/>
          <w:szCs w:val="22"/>
          <w:lang w:val="en-US"/>
        </w:rPr>
        <w:tab/>
      </w:r>
    </w:p>
    <w:p w14:paraId="573B871B" w14:textId="77777777" w:rsidR="00FE4D39" w:rsidRPr="00337E06" w:rsidRDefault="006F4DF5">
      <w:pPr>
        <w:pStyle w:val="Standard"/>
        <w:spacing w:line="360" w:lineRule="auto"/>
        <w:jc w:val="both"/>
        <w:rPr>
          <w:lang w:val="en-GB"/>
        </w:rPr>
      </w:pPr>
      <w:proofErr w:type="spellStart"/>
      <w:r>
        <w:rPr>
          <w:sz w:val="22"/>
          <w:szCs w:val="22"/>
          <w:lang w:val="en-US"/>
        </w:rPr>
        <w:t>Numer</w:t>
      </w:r>
      <w:proofErr w:type="spellEnd"/>
      <w:r>
        <w:rPr>
          <w:sz w:val="22"/>
          <w:szCs w:val="22"/>
          <w:lang w:val="en-US"/>
        </w:rPr>
        <w:t xml:space="preserve"> REGON: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.................................................</w:t>
      </w:r>
    </w:p>
    <w:p w14:paraId="21BB0E52" w14:textId="77777777" w:rsidR="00FE4D39" w:rsidRDefault="006F4DF5">
      <w:pPr>
        <w:pStyle w:val="Standard"/>
        <w:spacing w:line="360" w:lineRule="auto"/>
        <w:jc w:val="both"/>
      </w:pPr>
      <w:r>
        <w:rPr>
          <w:sz w:val="22"/>
          <w:szCs w:val="22"/>
        </w:rPr>
        <w:t>Numer</w:t>
      </w:r>
      <w:r>
        <w:rPr>
          <w:sz w:val="22"/>
          <w:szCs w:val="22"/>
        </w:rPr>
        <w:t xml:space="preserve">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</w:t>
      </w:r>
      <w:r>
        <w:rPr>
          <w:sz w:val="22"/>
          <w:szCs w:val="22"/>
        </w:rPr>
        <w:tab/>
      </w:r>
    </w:p>
    <w:p w14:paraId="20212EC4" w14:textId="77777777" w:rsidR="00FE4D39" w:rsidRDefault="006F4DF5">
      <w:pPr>
        <w:pStyle w:val="Standard"/>
        <w:spacing w:line="360" w:lineRule="auto"/>
        <w:jc w:val="both"/>
      </w:pPr>
      <w:r>
        <w:rPr>
          <w:sz w:val="22"/>
          <w:szCs w:val="22"/>
        </w:rPr>
        <w:t>KRS:                                          …………………………..……</w:t>
      </w:r>
    </w:p>
    <w:p w14:paraId="340BD9EA" w14:textId="77777777" w:rsidR="00FE4D39" w:rsidRDefault="006F4DF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konta bankowego, na który będzie przekazywana należność za faktury: ……………………………</w:t>
      </w:r>
    </w:p>
    <w:p w14:paraId="45B3AF23" w14:textId="77777777" w:rsidR="00FE4D39" w:rsidRDefault="00FE4D39">
      <w:pPr>
        <w:pStyle w:val="Standard"/>
        <w:spacing w:line="360" w:lineRule="auto"/>
        <w:jc w:val="both"/>
        <w:rPr>
          <w:sz w:val="22"/>
          <w:szCs w:val="22"/>
        </w:rPr>
      </w:pPr>
    </w:p>
    <w:p w14:paraId="1952B659" w14:textId="77777777" w:rsidR="00FE4D39" w:rsidRDefault="006F4DF5">
      <w:pPr>
        <w:pStyle w:val="Standard"/>
        <w:spacing w:line="360" w:lineRule="auto"/>
        <w:jc w:val="both"/>
      </w:pPr>
      <w:r>
        <w:rPr>
          <w:b/>
          <w:bCs/>
          <w:sz w:val="22"/>
          <w:szCs w:val="22"/>
        </w:rPr>
        <w:t>Dane dotyczące Zamawiającego:</w:t>
      </w:r>
    </w:p>
    <w:p w14:paraId="152A25A3" w14:textId="77777777" w:rsidR="00FE4D39" w:rsidRDefault="006F4DF5">
      <w:pPr>
        <w:pStyle w:val="Standard"/>
        <w:jc w:val="both"/>
      </w:pPr>
      <w:r>
        <w:rPr>
          <w:b/>
          <w:bCs/>
          <w:color w:val="0000FF"/>
          <w:sz w:val="22"/>
          <w:szCs w:val="22"/>
        </w:rPr>
        <w:t xml:space="preserve">Wojewódzki </w:t>
      </w:r>
      <w:r>
        <w:rPr>
          <w:b/>
          <w:bCs/>
          <w:color w:val="0000FF"/>
          <w:sz w:val="22"/>
          <w:szCs w:val="22"/>
        </w:rPr>
        <w:t>Szpital Specjalistyczny</w:t>
      </w:r>
    </w:p>
    <w:p w14:paraId="0CF2A5A0" w14:textId="77777777" w:rsidR="00FE4D39" w:rsidRDefault="006F4DF5">
      <w:pPr>
        <w:pStyle w:val="Standard"/>
        <w:jc w:val="both"/>
      </w:pPr>
      <w:r>
        <w:rPr>
          <w:b/>
          <w:bCs/>
          <w:color w:val="0000FF"/>
          <w:sz w:val="22"/>
          <w:szCs w:val="22"/>
        </w:rPr>
        <w:t>ul. Żołnierska 18</w:t>
      </w:r>
    </w:p>
    <w:p w14:paraId="53C8A292" w14:textId="77777777" w:rsidR="00FE4D39" w:rsidRDefault="006F4DF5">
      <w:pPr>
        <w:pStyle w:val="Standard"/>
        <w:jc w:val="both"/>
      </w:pPr>
      <w:r>
        <w:rPr>
          <w:b/>
          <w:bCs/>
          <w:color w:val="0000FF"/>
          <w:sz w:val="22"/>
          <w:szCs w:val="22"/>
        </w:rPr>
        <w:t>10 – 561 Olsztyn</w:t>
      </w:r>
    </w:p>
    <w:p w14:paraId="5311A4C3" w14:textId="77777777" w:rsidR="00FE4D39" w:rsidRDefault="006F4DF5">
      <w:pPr>
        <w:pStyle w:val="Standard"/>
      </w:pPr>
      <w:r>
        <w:rPr>
          <w:b/>
          <w:bCs/>
          <w:color w:val="0000FF"/>
          <w:sz w:val="22"/>
          <w:szCs w:val="22"/>
        </w:rPr>
        <w:t>Strona internetowa:  www.wss.olsztyn.pl</w:t>
      </w:r>
    </w:p>
    <w:p w14:paraId="66EAB1FE" w14:textId="77777777" w:rsidR="00FE4D39" w:rsidRPr="00337E06" w:rsidRDefault="006F4DF5">
      <w:pPr>
        <w:pStyle w:val="Standard"/>
        <w:rPr>
          <w:lang w:val="en-GB"/>
        </w:rPr>
      </w:pPr>
      <w:r>
        <w:rPr>
          <w:b/>
          <w:bCs/>
          <w:color w:val="0000FF"/>
          <w:sz w:val="22"/>
          <w:szCs w:val="22"/>
          <w:lang w:val="en-US"/>
        </w:rPr>
        <w:t>E-mail:  zamowienia@wss.olsztyn.pl</w:t>
      </w:r>
    </w:p>
    <w:p w14:paraId="54BB3F5B" w14:textId="77777777" w:rsidR="00FE4D39" w:rsidRDefault="006F4DF5">
      <w:pPr>
        <w:pStyle w:val="Standard"/>
      </w:pPr>
      <w:r>
        <w:rPr>
          <w:b/>
          <w:bCs/>
          <w:color w:val="0000FF"/>
          <w:sz w:val="22"/>
          <w:szCs w:val="22"/>
        </w:rPr>
        <w:t>Godziny urzędowania: 7.00 – 14.30.</w:t>
      </w:r>
    </w:p>
    <w:p w14:paraId="2E7A56FC" w14:textId="77777777" w:rsidR="00FE4D39" w:rsidRDefault="00FE4D39">
      <w:pPr>
        <w:pStyle w:val="Standard"/>
        <w:spacing w:line="360" w:lineRule="auto"/>
        <w:rPr>
          <w:b/>
          <w:bCs/>
          <w:color w:val="0000FF"/>
          <w:sz w:val="22"/>
          <w:szCs w:val="22"/>
        </w:rPr>
      </w:pPr>
    </w:p>
    <w:p w14:paraId="2667BB9E" w14:textId="77777777" w:rsidR="00FE4D39" w:rsidRDefault="006F4DF5">
      <w:pPr>
        <w:pStyle w:val="Standard"/>
        <w:spacing w:line="360" w:lineRule="auto"/>
      </w:pPr>
      <w:r>
        <w:rPr>
          <w:b/>
          <w:bCs/>
          <w:sz w:val="22"/>
          <w:szCs w:val="22"/>
        </w:rPr>
        <w:t>Zobowiązania Wykonawcy:</w:t>
      </w:r>
    </w:p>
    <w:p w14:paraId="74956D78" w14:textId="77777777" w:rsidR="00FE4D39" w:rsidRDefault="006F4DF5">
      <w:pPr>
        <w:pStyle w:val="Standard"/>
        <w:jc w:val="both"/>
      </w:pPr>
      <w:r>
        <w:rPr>
          <w:sz w:val="22"/>
          <w:szCs w:val="22"/>
        </w:rPr>
        <w:t>Nawiązując do zaproszenia do złożenia oferty cenowej  na</w:t>
      </w:r>
      <w:r>
        <w:rPr>
          <w:b/>
          <w:color w:val="0000FF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dostawę stoperów do uszu, nr sprawy: </w:t>
      </w:r>
      <w:r>
        <w:rPr>
          <w:b/>
          <w:color w:val="0000FF"/>
          <w:sz w:val="22"/>
          <w:szCs w:val="22"/>
        </w:rPr>
        <w:t xml:space="preserve">DZPZ/333/35/2023 </w:t>
      </w:r>
      <w:r>
        <w:rPr>
          <w:sz w:val="22"/>
          <w:szCs w:val="22"/>
        </w:rPr>
        <w:t>oferujemy wykonanie zamówienia, zgodnie z  wymogami zamawiającego za cenę:</w:t>
      </w:r>
    </w:p>
    <w:p w14:paraId="239582F7" w14:textId="77777777" w:rsidR="00FE4D39" w:rsidRDefault="00FE4D39">
      <w:pPr>
        <w:pStyle w:val="Standard"/>
        <w:spacing w:line="360" w:lineRule="auto"/>
        <w:rPr>
          <w:sz w:val="22"/>
          <w:szCs w:val="22"/>
        </w:rPr>
      </w:pPr>
    </w:p>
    <w:p w14:paraId="39CE06A3" w14:textId="77777777" w:rsidR="00FE4D39" w:rsidRDefault="006F4DF5">
      <w:pPr>
        <w:pStyle w:val="Standard"/>
        <w:spacing w:line="360" w:lineRule="auto"/>
      </w:pPr>
      <w:r>
        <w:rPr>
          <w:sz w:val="22"/>
          <w:szCs w:val="22"/>
        </w:rPr>
        <w:t xml:space="preserve">Cena ofertowa netto: ………………………………………………………………………..….… zł  </w:t>
      </w:r>
    </w:p>
    <w:p w14:paraId="2FE16AF1" w14:textId="77777777" w:rsidR="00FE4D39" w:rsidRDefault="006F4DF5">
      <w:pPr>
        <w:pStyle w:val="Standard"/>
        <w:spacing w:line="360" w:lineRule="auto"/>
      </w:pPr>
      <w:r>
        <w:rPr>
          <w:sz w:val="22"/>
          <w:szCs w:val="22"/>
        </w:rPr>
        <w:t>Stawka pod. VAT ...... %, wartość pod. VAT ………………………………………………...…..</w:t>
      </w:r>
      <w:r>
        <w:rPr>
          <w:sz w:val="22"/>
          <w:szCs w:val="22"/>
        </w:rPr>
        <w:t>.. zł             Wartość oferty brutto: …………………………………………………………………………...... zł</w:t>
      </w:r>
    </w:p>
    <w:p w14:paraId="75D05D37" w14:textId="77777777" w:rsidR="00FE4D39" w:rsidRDefault="00FE4D39">
      <w:pPr>
        <w:pStyle w:val="Standard"/>
        <w:spacing w:line="360" w:lineRule="auto"/>
        <w:rPr>
          <w:sz w:val="22"/>
          <w:szCs w:val="22"/>
        </w:rPr>
      </w:pPr>
    </w:p>
    <w:p w14:paraId="5594F3A0" w14:textId="77777777" w:rsidR="00FE4D39" w:rsidRDefault="006F4DF5">
      <w:pPr>
        <w:pStyle w:val="Standard"/>
        <w:spacing w:line="360" w:lineRule="auto"/>
      </w:pPr>
      <w:r>
        <w:rPr>
          <w:b/>
          <w:bCs/>
          <w:sz w:val="22"/>
          <w:szCs w:val="22"/>
        </w:rPr>
        <w:t>Oświadczam, że :</w:t>
      </w:r>
    </w:p>
    <w:p w14:paraId="4E5329A6" w14:textId="77777777" w:rsidR="00FE4D39" w:rsidRDefault="006F4DF5">
      <w:pPr>
        <w:pStyle w:val="Standard"/>
        <w:numPr>
          <w:ilvl w:val="0"/>
          <w:numId w:val="5"/>
        </w:numPr>
        <w:spacing w:line="360" w:lineRule="auto"/>
        <w:ind w:left="357" w:hanging="357"/>
        <w:jc w:val="both"/>
      </w:pPr>
      <w:r>
        <w:rPr>
          <w:sz w:val="22"/>
          <w:szCs w:val="22"/>
        </w:rPr>
        <w:t xml:space="preserve">Termin realizacji zamówienia: </w:t>
      </w:r>
      <w:r>
        <w:rPr>
          <w:b/>
          <w:bCs/>
          <w:sz w:val="22"/>
          <w:szCs w:val="22"/>
        </w:rPr>
        <w:t>12 miesiące od dnia podpisania umowy</w:t>
      </w:r>
    </w:p>
    <w:p w14:paraId="6771AE0D" w14:textId="77777777" w:rsidR="00FE4D39" w:rsidRDefault="006F4DF5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Cs/>
          <w:sz w:val="22"/>
          <w:szCs w:val="22"/>
        </w:rPr>
        <w:t xml:space="preserve">Termin płatności: </w:t>
      </w:r>
      <w:r>
        <w:rPr>
          <w:b/>
          <w:bCs/>
          <w:sz w:val="22"/>
          <w:szCs w:val="22"/>
        </w:rPr>
        <w:t>60 dni</w:t>
      </w:r>
      <w:r>
        <w:rPr>
          <w:bCs/>
          <w:sz w:val="22"/>
          <w:szCs w:val="22"/>
        </w:rPr>
        <w:t xml:space="preserve"> od dnia otrzymania faktury przez Zamawiającego.</w:t>
      </w:r>
    </w:p>
    <w:p w14:paraId="0F2F2661" w14:textId="77777777" w:rsidR="00FE4D39" w:rsidRDefault="006F4DF5">
      <w:pPr>
        <w:pStyle w:val="Standard"/>
        <w:numPr>
          <w:ilvl w:val="0"/>
          <w:numId w:val="2"/>
        </w:numPr>
        <w:tabs>
          <w:tab w:val="left" w:pos="717"/>
        </w:tabs>
        <w:spacing w:line="360" w:lineRule="auto"/>
        <w:ind w:left="357" w:hanging="357"/>
        <w:jc w:val="both"/>
      </w:pPr>
      <w:r>
        <w:rPr>
          <w:sz w:val="22"/>
          <w:szCs w:val="22"/>
        </w:rPr>
        <w:t>posiadamy odpowiedn</w:t>
      </w:r>
      <w:r>
        <w:rPr>
          <w:sz w:val="22"/>
          <w:szCs w:val="22"/>
        </w:rPr>
        <w:t>ie kompetencje, uprawnienia i zdolności techniczne/zawodowe niezbędne do realizacji  przedmiotu zamówienia.</w:t>
      </w:r>
    </w:p>
    <w:p w14:paraId="1EE0222B" w14:textId="77777777" w:rsidR="00FE4D39" w:rsidRDefault="006F4DF5">
      <w:pPr>
        <w:pStyle w:val="Standard"/>
        <w:numPr>
          <w:ilvl w:val="0"/>
          <w:numId w:val="2"/>
        </w:numPr>
        <w:spacing w:line="360" w:lineRule="auto"/>
      </w:pPr>
      <w:r>
        <w:rPr>
          <w:b/>
          <w:bCs/>
          <w:sz w:val="22"/>
          <w:szCs w:val="22"/>
        </w:rPr>
        <w:t>Osoby do kontaktów z Zamawiającym:</w:t>
      </w:r>
    </w:p>
    <w:p w14:paraId="178B97AD" w14:textId="77777777" w:rsidR="00FE4D39" w:rsidRDefault="006F4DF5">
      <w:pPr>
        <w:pStyle w:val="Standard"/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Osoba / osoby do kontaktów z Zamawiającym odpowiedzialne za przygotowanie niniejszej oferty :</w:t>
      </w:r>
    </w:p>
    <w:p w14:paraId="61468955" w14:textId="77777777" w:rsidR="00FE4D39" w:rsidRDefault="006F4DF5">
      <w:pPr>
        <w:pStyle w:val="Standard"/>
        <w:numPr>
          <w:ilvl w:val="0"/>
          <w:numId w:val="2"/>
        </w:numPr>
        <w:spacing w:line="360" w:lineRule="auto"/>
      </w:pPr>
      <w:r>
        <w:rPr>
          <w:bCs/>
          <w:sz w:val="22"/>
          <w:szCs w:val="22"/>
        </w:rPr>
        <w:lastRenderedPageBreak/>
        <w:t>.......... .......... .......... .......... .......... .......... .......... .....tel. kontaktowy……….…. mail: .......... .......... …...</w:t>
      </w:r>
    </w:p>
    <w:p w14:paraId="6A0F78A3" w14:textId="77777777" w:rsidR="00FE4D39" w:rsidRDefault="006F4DF5">
      <w:pPr>
        <w:pStyle w:val="Standard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Osoba / osoby do kontaktów z Zamawiającym odpowiedzialne za wykonanie zobowiązań umowy:</w:t>
      </w:r>
    </w:p>
    <w:p w14:paraId="6E940198" w14:textId="77777777" w:rsidR="00FE4D39" w:rsidRDefault="006F4DF5">
      <w:pPr>
        <w:pStyle w:val="Standard"/>
        <w:numPr>
          <w:ilvl w:val="0"/>
          <w:numId w:val="2"/>
        </w:numPr>
        <w:spacing w:line="360" w:lineRule="auto"/>
        <w:ind w:left="60"/>
      </w:pPr>
      <w:r>
        <w:rPr>
          <w:sz w:val="22"/>
          <w:szCs w:val="22"/>
        </w:rPr>
        <w:t>.......... .......... .........</w:t>
      </w:r>
      <w:r>
        <w:rPr>
          <w:sz w:val="22"/>
          <w:szCs w:val="22"/>
        </w:rPr>
        <w:t>. .......... .......... .......... .......... .....tel. kontaktowy…………mail : ...... ......... .............</w:t>
      </w:r>
    </w:p>
    <w:p w14:paraId="3F0E1224" w14:textId="77777777" w:rsidR="00FE4D39" w:rsidRDefault="00FE4D39">
      <w:pPr>
        <w:pStyle w:val="Standard"/>
        <w:tabs>
          <w:tab w:val="left" w:pos="717"/>
        </w:tabs>
        <w:spacing w:line="360" w:lineRule="auto"/>
        <w:ind w:left="357" w:hanging="357"/>
        <w:jc w:val="both"/>
        <w:rPr>
          <w:b/>
          <w:bCs/>
          <w:sz w:val="22"/>
          <w:szCs w:val="22"/>
        </w:rPr>
      </w:pPr>
    </w:p>
    <w:p w14:paraId="19DAB48A" w14:textId="77777777" w:rsidR="00FE4D39" w:rsidRDefault="006F4DF5">
      <w:pPr>
        <w:pStyle w:val="Standard"/>
        <w:spacing w:line="360" w:lineRule="auto"/>
        <w:jc w:val="both"/>
      </w:pPr>
      <w:r>
        <w:rPr>
          <w:b/>
          <w:bCs/>
          <w:sz w:val="22"/>
          <w:szCs w:val="22"/>
        </w:rPr>
        <w:t>Oświadczenie dotyczące postanowień Zaproszenia:</w:t>
      </w:r>
    </w:p>
    <w:p w14:paraId="764CD437" w14:textId="77777777" w:rsidR="00FE4D39" w:rsidRDefault="006F4DF5">
      <w:pPr>
        <w:pStyle w:val="Standard"/>
        <w:numPr>
          <w:ilvl w:val="0"/>
          <w:numId w:val="6"/>
        </w:numPr>
        <w:spacing w:line="360" w:lineRule="auto"/>
        <w:ind w:left="357" w:hanging="357"/>
        <w:jc w:val="both"/>
      </w:pPr>
      <w:r>
        <w:rPr>
          <w:sz w:val="22"/>
          <w:szCs w:val="22"/>
        </w:rPr>
        <w:t>Oświadczamy, że zapoznaliśmy się z treścią Zaproszenia do złożenia oferty cenowej i nie wnosimy żad</w:t>
      </w:r>
      <w:r>
        <w:rPr>
          <w:sz w:val="22"/>
          <w:szCs w:val="22"/>
        </w:rPr>
        <w:t>nych zastrzeżeń oraz uzyskaliśmy niezbędne informacje do przygotowania oferty.</w:t>
      </w:r>
    </w:p>
    <w:p w14:paraId="7C764A1F" w14:textId="77777777" w:rsidR="00FE4D39" w:rsidRDefault="006F4DF5">
      <w:pPr>
        <w:pStyle w:val="Standard"/>
        <w:numPr>
          <w:ilvl w:val="0"/>
          <w:numId w:val="4"/>
        </w:numPr>
        <w:spacing w:line="360" w:lineRule="auto"/>
        <w:ind w:left="357" w:hanging="357"/>
        <w:jc w:val="both"/>
      </w:pPr>
      <w:r>
        <w:rPr>
          <w:b/>
          <w:bCs/>
          <w:sz w:val="22"/>
          <w:szCs w:val="22"/>
        </w:rPr>
        <w:t>Oświadczamy, że :</w:t>
      </w:r>
    </w:p>
    <w:p w14:paraId="6106891C" w14:textId="32618349" w:rsidR="00FE4D39" w:rsidRDefault="00337E06">
      <w:pPr>
        <w:pStyle w:val="Standard"/>
        <w:spacing w:before="80" w:line="360" w:lineRule="auto"/>
        <w:ind w:left="357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660AF" wp14:editId="6BDC692C">
                <wp:simplePos x="0" y="0"/>
                <wp:positionH relativeFrom="margin">
                  <wp:posOffset>22860</wp:posOffset>
                </wp:positionH>
                <wp:positionV relativeFrom="paragraph">
                  <wp:posOffset>36196</wp:posOffset>
                </wp:positionV>
                <wp:extent cx="142875" cy="171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AC0E5" id="Prostokąt 1" o:spid="_x0000_s1026" style="position:absolute;margin-left:1.8pt;margin-top:2.85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" fillcolor="white [3212]" strokecolor="#1f3763 [1604]" strokeweight="1pt">
                <w10:wrap anchorx="margin"/>
              </v:rect>
            </w:pict>
          </mc:Fallback>
        </mc:AlternateContent>
      </w:r>
      <w:r w:rsidR="006F4DF5">
        <w:rPr>
          <w:sz w:val="22"/>
          <w:szCs w:val="22"/>
        </w:rPr>
        <w:t xml:space="preserve"> wybór oferty nie prowadzi do powstania obowiązku podatkowego u zamawiającego</w:t>
      </w:r>
    </w:p>
    <w:p w14:paraId="52C6EF22" w14:textId="393EB6BC" w:rsidR="00FE4D39" w:rsidRDefault="00337E06">
      <w:pPr>
        <w:pStyle w:val="Standard"/>
        <w:spacing w:before="80" w:line="360" w:lineRule="auto"/>
        <w:ind w:left="357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5142D" wp14:editId="2D5F5858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7145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B7E99" id="Prostokąt 3" o:spid="_x0000_s1026" style="position:absolute;margin-left:0;margin-top:4.45pt;width:13.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" fillcolor="window" strokecolor="#2f528f" strokeweight="1pt">
                <w10:wrap anchorx="margin"/>
              </v:rect>
            </w:pict>
          </mc:Fallback>
        </mc:AlternateContent>
      </w:r>
      <w:r w:rsidR="006F4DF5">
        <w:rPr>
          <w:sz w:val="22"/>
          <w:szCs w:val="22"/>
        </w:rPr>
        <w:t xml:space="preserve"> </w:t>
      </w:r>
      <w:r w:rsidR="006F4DF5">
        <w:rPr>
          <w:sz w:val="22"/>
          <w:szCs w:val="22"/>
        </w:rPr>
        <w:t>wybór oferty  prowadzi do powstania obowiązku podatkowego u zamawiającego</w:t>
      </w:r>
    </w:p>
    <w:p w14:paraId="34D0BDC6" w14:textId="77777777" w:rsidR="00FE4D39" w:rsidRDefault="006F4DF5">
      <w:pPr>
        <w:pStyle w:val="Standard"/>
        <w:spacing w:before="80" w:line="360" w:lineRule="auto"/>
        <w:ind w:left="357"/>
        <w:jc w:val="both"/>
      </w:pPr>
      <w:r>
        <w:rPr>
          <w:sz w:val="22"/>
          <w:szCs w:val="22"/>
        </w:rPr>
        <w:t>Wskaza</w:t>
      </w:r>
      <w:r>
        <w:rPr>
          <w:sz w:val="22"/>
          <w:szCs w:val="22"/>
        </w:rPr>
        <w:t>ć  nazwę (rodzaj) towaru,  dla których dostawa będzie prowadzić do jego powstania (wskazać wartość podatku) …………………………………………………………...…………….</w:t>
      </w:r>
    </w:p>
    <w:p w14:paraId="470D2747" w14:textId="6882B887" w:rsidR="00FE4D39" w:rsidRDefault="00337E06">
      <w:pPr>
        <w:pStyle w:val="Standard"/>
        <w:spacing w:line="360" w:lineRule="auto"/>
        <w:ind w:left="357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E1172" wp14:editId="3D202C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8DECE" id="Prostokąt 4" o:spid="_x0000_s1026" style="position:absolute;margin-left:0;margin-top:0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" fillcolor="window" strokecolor="#2f528f" strokeweight="1pt">
                <w10:wrap anchorx="margin"/>
              </v:rect>
            </w:pict>
          </mc:Fallback>
        </mc:AlternateContent>
      </w:r>
      <w:r w:rsidR="006F4DF5">
        <w:rPr>
          <w:sz w:val="22"/>
          <w:szCs w:val="22"/>
        </w:rPr>
        <w:t xml:space="preserve"> polegamy na zasobach innych podmiotów a podmioty te będą brały udział w realizacji części zamówienia. W załączeniu </w:t>
      </w:r>
      <w:r w:rsidR="006F4DF5">
        <w:rPr>
          <w:sz w:val="22"/>
          <w:szCs w:val="22"/>
        </w:rPr>
        <w:t>składamy dokumenty, dotyczące zakresu i okresu udziału innego podmiotu przy wykonywaniu zamówienia,</w:t>
      </w:r>
    </w:p>
    <w:p w14:paraId="5EA89A2B" w14:textId="482EC2D7" w:rsidR="00FE4D39" w:rsidRDefault="00337E06">
      <w:pPr>
        <w:pStyle w:val="Standard"/>
        <w:spacing w:line="360" w:lineRule="auto"/>
        <w:ind w:left="357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57E15" wp14:editId="18F2CC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FA3DA" id="Prostokąt 5" o:spid="_x0000_s1026" style="position:absolute;margin-left:0;margin-top:-.0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" fillcolor="window" strokecolor="#2f528f" strokeweight="1pt">
                <w10:wrap anchorx="margin"/>
              </v:rect>
            </w:pict>
          </mc:Fallback>
        </mc:AlternateContent>
      </w:r>
      <w:r w:rsidR="006F4DF5">
        <w:rPr>
          <w:b/>
          <w:bCs/>
          <w:sz w:val="20"/>
          <w:szCs w:val="20"/>
        </w:rPr>
        <w:t xml:space="preserve"> </w:t>
      </w:r>
      <w:r w:rsidR="006F4DF5">
        <w:rPr>
          <w:bCs/>
          <w:sz w:val="22"/>
          <w:szCs w:val="22"/>
        </w:rPr>
        <w:t>nie polegamy na zasobach innych podmiotów</w:t>
      </w:r>
    </w:p>
    <w:p w14:paraId="052F597D" w14:textId="77777777" w:rsidR="00FE4D39" w:rsidRDefault="006F4DF5">
      <w:pPr>
        <w:pStyle w:val="Standard"/>
        <w:numPr>
          <w:ilvl w:val="0"/>
          <w:numId w:val="4"/>
        </w:numPr>
        <w:spacing w:line="360" w:lineRule="auto"/>
        <w:ind w:left="357" w:hanging="357"/>
        <w:jc w:val="both"/>
      </w:pPr>
      <w:r>
        <w:rPr>
          <w:rFonts w:eastAsia="Calibri"/>
          <w:b/>
          <w:color w:val="000000"/>
          <w:sz w:val="22"/>
          <w:szCs w:val="22"/>
        </w:rPr>
        <w:t>Oświadczam, że:</w:t>
      </w:r>
    </w:p>
    <w:p w14:paraId="0488B92D" w14:textId="067C725C" w:rsidR="00FE4D39" w:rsidRDefault="00337E06">
      <w:pPr>
        <w:pStyle w:val="Standard"/>
        <w:spacing w:line="360" w:lineRule="auto"/>
        <w:ind w:left="714" w:hanging="357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BEF70" wp14:editId="695D88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E051B" id="Prostokąt 6" o:spid="_x0000_s1026" style="position:absolute;margin-left:0;margin-top:0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" fillcolor="window" strokecolor="#2f528f" strokeweight="1pt">
                <w10:wrap anchorx="margin"/>
              </v:rect>
            </w:pict>
          </mc:Fallback>
        </mc:AlternateContent>
      </w:r>
      <w:r w:rsidR="006F4DF5">
        <w:rPr>
          <w:rFonts w:eastAsia="Calibri"/>
          <w:b/>
          <w:bCs/>
          <w:sz w:val="22"/>
          <w:szCs w:val="22"/>
        </w:rPr>
        <w:t xml:space="preserve"> </w:t>
      </w:r>
      <w:r w:rsidR="006F4DF5">
        <w:rPr>
          <w:rFonts w:eastAsia="Calibri"/>
          <w:color w:val="000000"/>
          <w:sz w:val="22"/>
          <w:szCs w:val="22"/>
        </w:rPr>
        <w:t xml:space="preserve">wypełniłem obowiązki informacyjne przewidziane w art. 13 lub art. 14 RODO wobec osób </w:t>
      </w:r>
      <w:r w:rsidR="006F4DF5">
        <w:rPr>
          <w:rFonts w:eastAsia="Calibri"/>
          <w:color w:val="000000"/>
          <w:sz w:val="22"/>
          <w:szCs w:val="22"/>
        </w:rPr>
        <w:t xml:space="preserve">fizycznych, </w:t>
      </w:r>
      <w:r w:rsidR="006F4DF5">
        <w:rPr>
          <w:rFonts w:eastAsia="Calibri"/>
          <w:sz w:val="22"/>
          <w:szCs w:val="22"/>
        </w:rPr>
        <w:t>od których dane osobowe bezpośrednio lub pośrednio pozyskałem</w:t>
      </w:r>
      <w:r w:rsidR="006F4DF5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6F4DF5">
        <w:rPr>
          <w:rFonts w:eastAsia="Calibri"/>
          <w:sz w:val="22"/>
          <w:szCs w:val="22"/>
        </w:rPr>
        <w:t>.</w:t>
      </w:r>
    </w:p>
    <w:p w14:paraId="0C349FA2" w14:textId="74401B9C" w:rsidR="00FE4D39" w:rsidRDefault="00337E06">
      <w:pPr>
        <w:pStyle w:val="Standard"/>
        <w:spacing w:line="360" w:lineRule="auto"/>
        <w:ind w:left="714" w:hanging="357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01340" wp14:editId="189F67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35EEE" id="Prostokąt 7" o:spid="_x0000_s1026" style="position:absolute;margin-left:0;margin-top:-.0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" fillcolor="window" strokecolor="#2f528f" strokeweight="1pt">
                <w10:wrap anchorx="margin"/>
              </v:rect>
            </w:pict>
          </mc:Fallback>
        </mc:AlternateContent>
      </w:r>
      <w:r w:rsidR="006F4DF5">
        <w:rPr>
          <w:rFonts w:eastAsia="Calibri"/>
          <w:b/>
          <w:bCs/>
          <w:sz w:val="22"/>
          <w:szCs w:val="22"/>
        </w:rPr>
        <w:t xml:space="preserve"> </w:t>
      </w:r>
      <w:r w:rsidR="006F4DF5">
        <w:rPr>
          <w:rFonts w:eastAsia="Calibri"/>
          <w:color w:val="000000"/>
          <w:sz w:val="22"/>
          <w:szCs w:val="22"/>
        </w:rPr>
        <w:t>obowiązki informacyjne przewidziane w art. 13 lub art. 14 RODO</w:t>
      </w:r>
      <w:r w:rsidR="006F4DF5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r w:rsidR="006F4DF5">
        <w:rPr>
          <w:rFonts w:eastAsia="Calibri"/>
          <w:sz w:val="22"/>
          <w:szCs w:val="22"/>
        </w:rPr>
        <w:t>w przedmiotowym postępowaniu nas n</w:t>
      </w:r>
      <w:r w:rsidR="006F4DF5">
        <w:rPr>
          <w:rFonts w:eastAsia="Calibri"/>
          <w:sz w:val="22"/>
          <w:szCs w:val="22"/>
        </w:rPr>
        <w:t>ie dotyczą.</w:t>
      </w:r>
    </w:p>
    <w:p w14:paraId="59DCCABD" w14:textId="63552AC5" w:rsidR="00FE4D39" w:rsidRDefault="00337E06">
      <w:pPr>
        <w:pStyle w:val="Standard"/>
        <w:spacing w:line="360" w:lineRule="auto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CED04" wp14:editId="4CAFFF06">
                <wp:simplePos x="0" y="0"/>
                <wp:positionH relativeFrom="margin">
                  <wp:posOffset>-152400</wp:posOffset>
                </wp:positionH>
                <wp:positionV relativeFrom="paragraph">
                  <wp:posOffset>250190</wp:posOffset>
                </wp:positionV>
                <wp:extent cx="171450" cy="1619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C9F5D" id="Prostokąt 8" o:spid="_x0000_s1026" style="position:absolute;margin-left:-12pt;margin-top:19.7pt;width:13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" fillcolor="window" strokecolor="#2f528f" strokeweight="1pt">
                <w10:wrap anchorx="margin"/>
              </v:rect>
            </w:pict>
          </mc:Fallback>
        </mc:AlternateContent>
      </w:r>
      <w:r w:rsidR="006F4DF5">
        <w:rPr>
          <w:b/>
          <w:bCs/>
          <w:sz w:val="22"/>
          <w:szCs w:val="22"/>
        </w:rPr>
        <w:t>Ponadto oświadczam że:</w:t>
      </w:r>
    </w:p>
    <w:p w14:paraId="065A9A0B" w14:textId="17F96937" w:rsidR="00FE4D39" w:rsidRDefault="00337E06" w:rsidP="00337E06">
      <w:pPr>
        <w:pStyle w:val="Standard"/>
        <w:widowControl w:val="0"/>
        <w:spacing w:line="360" w:lineRule="auto"/>
        <w:jc w:val="both"/>
      </w:pPr>
      <w:r>
        <w:rPr>
          <w:rFonts w:eastAsia="Liberation Serif" w:cs="Liberation Serif"/>
          <w:sz w:val="22"/>
          <w:szCs w:val="22"/>
          <w:lang w:eastAsia="hi-IN"/>
        </w:rPr>
        <w:t xml:space="preserve">  </w:t>
      </w:r>
      <w:r w:rsidR="006F4DF5">
        <w:rPr>
          <w:rFonts w:eastAsia="Liberation Serif" w:cs="Liberation Serif"/>
          <w:color w:val="000000"/>
          <w:sz w:val="22"/>
          <w:szCs w:val="22"/>
          <w:lang w:eastAsia="hi-IN"/>
        </w:rPr>
        <w:t xml:space="preserve">nie </w:t>
      </w:r>
      <w:bookmarkStart w:id="0" w:name="_Hlk102127870"/>
      <w:r w:rsidR="006F4DF5">
        <w:rPr>
          <w:rFonts w:eastAsia="Liberation Serif" w:cs="Liberation Serif"/>
          <w:color w:val="000000"/>
          <w:sz w:val="22"/>
          <w:szCs w:val="22"/>
          <w:lang w:eastAsia="hi-IN"/>
        </w:rPr>
        <w:t xml:space="preserve">występują przesłanki wykluczenia z postępowania o udzielenie zamówienia publicznego na </w:t>
      </w:r>
      <w:r w:rsidR="006F4DF5"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</w:t>
      </w:r>
      <w:r w:rsidR="006F4DF5">
        <w:rPr>
          <w:color w:val="000000"/>
          <w:sz w:val="22"/>
          <w:szCs w:val="22"/>
          <w:lang w:eastAsia="en-US"/>
        </w:rPr>
        <w:t>resji na Ukrainę oraz służących ochronie bezpieczeństwa narodowego (Dz. U. poz. 835).</w:t>
      </w:r>
    </w:p>
    <w:bookmarkEnd w:id="0"/>
    <w:p w14:paraId="5CD44241" w14:textId="64E74F34" w:rsidR="00FE4D39" w:rsidRDefault="00337E06">
      <w:pPr>
        <w:pStyle w:val="Standard"/>
        <w:widowControl w:val="0"/>
        <w:suppressAutoHyphens/>
        <w:spacing w:line="360" w:lineRule="auto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22F27" wp14:editId="013AE52F">
                <wp:simplePos x="0" y="0"/>
                <wp:positionH relativeFrom="margin">
                  <wp:posOffset>-180975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EDB59" id="Prostokąt 9" o:spid="_x0000_s1026" style="position:absolute;margin-left:-14.25pt;margin-top:.75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" fillcolor="window" strokecolor="#2f528f" strokeweight="1pt">
                <w10:wrap anchorx="margin"/>
              </v:rect>
            </w:pict>
          </mc:Fallback>
        </mc:AlternateContent>
      </w:r>
      <w:r w:rsidR="006F4DF5">
        <w:rPr>
          <w:rFonts w:eastAsia="Liberation Serif" w:cs="Liberation Serif"/>
          <w:sz w:val="22"/>
          <w:szCs w:val="22"/>
          <w:lang w:eastAsia="hi-IN"/>
        </w:rPr>
        <w:t xml:space="preserve"> </w:t>
      </w:r>
      <w:r w:rsidR="006F4DF5">
        <w:rPr>
          <w:rFonts w:eastAsia="Liberation Serif" w:cs="Liberation Serif"/>
          <w:color w:val="000000"/>
          <w:sz w:val="22"/>
          <w:szCs w:val="22"/>
          <w:lang w:eastAsia="hi-IN"/>
        </w:rPr>
        <w:t>występują przesłanki wykluczenia z postępowania o udzielenie zamówienia publicznego na podstawie art. 7 ust. 1 ustawy z dnia 13 kwietnia 2022 r. o szczególnych rozwiązan</w:t>
      </w:r>
      <w:r w:rsidR="006F4DF5">
        <w:rPr>
          <w:rFonts w:eastAsia="Liberation Serif" w:cs="Liberation Serif"/>
          <w:color w:val="000000"/>
          <w:sz w:val="22"/>
          <w:szCs w:val="22"/>
          <w:lang w:eastAsia="hi-IN"/>
        </w:rPr>
        <w:t>iach w zakresie przeciwdziałania wspieraniu agresji na Ukrainę oraz służących ochronie bezpieczeństwa narodowego (Dz. U. poz. 835).</w:t>
      </w:r>
    </w:p>
    <w:p w14:paraId="55FEA289" w14:textId="77777777" w:rsidR="00FE4D39" w:rsidRDefault="006F4DF5">
      <w:pPr>
        <w:pStyle w:val="Standard"/>
        <w:spacing w:line="360" w:lineRule="auto"/>
        <w:ind w:left="60"/>
        <w:jc w:val="both"/>
      </w:pPr>
      <w:r>
        <w:rPr>
          <w:rFonts w:eastAsia="Liberation Serif" w:cs="Liberation Serif"/>
          <w:sz w:val="22"/>
          <w:szCs w:val="22"/>
          <w:lang w:eastAsia="hi-IN"/>
        </w:rPr>
        <w:t>Podać przesłanki: …………………………</w:t>
      </w:r>
    </w:p>
    <w:p w14:paraId="24AE4354" w14:textId="77777777" w:rsidR="00FE4D39" w:rsidRDefault="006F4DF5">
      <w:pPr>
        <w:pStyle w:val="Standard"/>
        <w:numPr>
          <w:ilvl w:val="0"/>
          <w:numId w:val="4"/>
        </w:numPr>
        <w:spacing w:line="360" w:lineRule="auto"/>
        <w:ind w:left="357" w:hanging="357"/>
        <w:contextualSpacing/>
        <w:jc w:val="both"/>
      </w:pPr>
      <w:r>
        <w:rPr>
          <w:b/>
          <w:sz w:val="22"/>
          <w:szCs w:val="22"/>
        </w:rPr>
        <w:t>Oświadczamy, że</w:t>
      </w:r>
      <w:r>
        <w:rPr>
          <w:sz w:val="22"/>
          <w:szCs w:val="22"/>
        </w:rPr>
        <w:t xml:space="preserve"> wymagania określone w Zaproszeniu do złożenia oferty cenowej oraz postanowienia</w:t>
      </w:r>
      <w:r>
        <w:rPr>
          <w:sz w:val="22"/>
          <w:szCs w:val="22"/>
        </w:rPr>
        <w:t xml:space="preserve"> umowy zostały przez nas zaakceptowane bez zastrzeżeń i zobowiązujemy się w przypadku wyboru naszej oferty do zawarcia umowy w miejscu i terminie wyznaczonym przez Zamawiającego.</w:t>
      </w:r>
    </w:p>
    <w:p w14:paraId="4C59B406" w14:textId="77777777" w:rsidR="00FE4D39" w:rsidRDefault="006F4DF5">
      <w:pPr>
        <w:pStyle w:val="Standard"/>
        <w:numPr>
          <w:ilvl w:val="0"/>
          <w:numId w:val="4"/>
        </w:numPr>
        <w:spacing w:line="360" w:lineRule="auto"/>
        <w:ind w:left="357" w:hanging="357"/>
        <w:contextualSpacing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Informujemy, że:  </w:t>
      </w:r>
    </w:p>
    <w:p w14:paraId="285C2119" w14:textId="77777777" w:rsidR="00FE4D39" w:rsidRDefault="006F4DF5">
      <w:pPr>
        <w:pStyle w:val="Standard"/>
        <w:spacing w:before="80" w:line="360" w:lineRule="auto"/>
        <w:ind w:left="714" w:hanging="357"/>
        <w:jc w:val="both"/>
      </w:pPr>
      <w:r>
        <w:rPr>
          <w:sz w:val="22"/>
          <w:szCs w:val="22"/>
        </w:rPr>
        <w:t xml:space="preserve"> dokumenty, oświadczenia </w:t>
      </w:r>
      <w:r>
        <w:rPr>
          <w:i/>
          <w:sz w:val="22"/>
          <w:szCs w:val="22"/>
        </w:rPr>
        <w:t xml:space="preserve">( wymienić jakie ) </w:t>
      </w:r>
      <w:r>
        <w:rPr>
          <w:sz w:val="22"/>
          <w:szCs w:val="22"/>
        </w:rPr>
        <w:t>: ……………………………</w:t>
      </w:r>
      <w:r>
        <w:rPr>
          <w:sz w:val="22"/>
          <w:szCs w:val="22"/>
        </w:rPr>
        <w:t>……………………</w:t>
      </w:r>
    </w:p>
    <w:p w14:paraId="716E8A87" w14:textId="77777777" w:rsidR="00FE4D39" w:rsidRDefault="006F4DF5">
      <w:pPr>
        <w:pStyle w:val="Standard"/>
        <w:spacing w:before="80" w:line="360" w:lineRule="auto"/>
        <w:ind w:left="714"/>
        <w:jc w:val="both"/>
      </w:pPr>
      <w:r>
        <w:rPr>
          <w:sz w:val="22"/>
          <w:szCs w:val="22"/>
        </w:rPr>
        <w:lastRenderedPageBreak/>
        <w:t xml:space="preserve">dostępne są na stronie </w:t>
      </w:r>
      <w:r>
        <w:rPr>
          <w:i/>
          <w:sz w:val="22"/>
          <w:szCs w:val="22"/>
        </w:rPr>
        <w:t>(podać adres strony internetowej ) : ……………………………………….</w:t>
      </w:r>
    </w:p>
    <w:p w14:paraId="38C56411" w14:textId="77777777" w:rsidR="00FE4D39" w:rsidRDefault="006F4DF5">
      <w:pPr>
        <w:pStyle w:val="Standard"/>
        <w:spacing w:before="80" w:line="360" w:lineRule="auto"/>
        <w:ind w:left="714" w:hanging="357"/>
        <w:jc w:val="both"/>
      </w:pPr>
      <w:r>
        <w:rPr>
          <w:sz w:val="22"/>
          <w:szCs w:val="22"/>
        </w:rPr>
        <w:t xml:space="preserve"> dokumenty, oświadczenia </w:t>
      </w:r>
      <w:r>
        <w:rPr>
          <w:i/>
          <w:sz w:val="22"/>
          <w:szCs w:val="22"/>
        </w:rPr>
        <w:t xml:space="preserve">( wymienić jakie ) </w:t>
      </w:r>
      <w:r>
        <w:rPr>
          <w:sz w:val="22"/>
          <w:szCs w:val="22"/>
        </w:rPr>
        <w:t>: …………………………………………………</w:t>
      </w:r>
    </w:p>
    <w:p w14:paraId="079C9FF2" w14:textId="77777777" w:rsidR="00FE4D39" w:rsidRDefault="006F4DF5">
      <w:pPr>
        <w:pStyle w:val="Standard"/>
        <w:spacing w:before="80" w:line="360" w:lineRule="auto"/>
        <w:ind w:left="714"/>
        <w:jc w:val="both"/>
      </w:pPr>
      <w:r>
        <w:rPr>
          <w:sz w:val="22"/>
          <w:szCs w:val="22"/>
        </w:rPr>
        <w:t xml:space="preserve">dostępne są w dokumentacji przechowywanej przez  Zamawiającego w postępowaniu nr </w:t>
      </w:r>
      <w:r>
        <w:rPr>
          <w:i/>
          <w:sz w:val="22"/>
          <w:szCs w:val="22"/>
        </w:rPr>
        <w:t>(podać numer postępowan</w:t>
      </w:r>
      <w:r>
        <w:rPr>
          <w:i/>
          <w:sz w:val="22"/>
          <w:szCs w:val="22"/>
        </w:rPr>
        <w:t>ia ) : ………………………………………………………………………….</w:t>
      </w:r>
    </w:p>
    <w:p w14:paraId="1EB0AA22" w14:textId="77777777" w:rsidR="00FE4D39" w:rsidRDefault="00FE4D39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7A7B9C0F" w14:textId="77777777" w:rsidR="00FE4D39" w:rsidRDefault="006F4DF5">
      <w:pPr>
        <w:pStyle w:val="Standard"/>
        <w:numPr>
          <w:ilvl w:val="0"/>
          <w:numId w:val="4"/>
        </w:numPr>
        <w:spacing w:line="360" w:lineRule="auto"/>
        <w:ind w:left="357" w:hanging="357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Dokumenty:</w:t>
      </w:r>
    </w:p>
    <w:p w14:paraId="731EF71D" w14:textId="77777777" w:rsidR="00FE4D39" w:rsidRDefault="006F4DF5">
      <w:pPr>
        <w:pStyle w:val="Standard"/>
        <w:spacing w:line="360" w:lineRule="auto"/>
        <w:ind w:left="60"/>
      </w:pPr>
      <w:r>
        <w:rPr>
          <w:sz w:val="22"/>
          <w:szCs w:val="22"/>
        </w:rPr>
        <w:t>Na potwierdzenie spełnienia wymagań do oferty załączam:</w:t>
      </w:r>
    </w:p>
    <w:p w14:paraId="05FB038F" w14:textId="77777777" w:rsidR="00FE4D39" w:rsidRDefault="006F4DF5">
      <w:pPr>
        <w:pStyle w:val="Standard"/>
        <w:spacing w:line="360" w:lineRule="auto"/>
        <w:ind w:left="60"/>
      </w:pPr>
      <w:r>
        <w:rPr>
          <w:sz w:val="22"/>
          <w:szCs w:val="22"/>
        </w:rPr>
        <w:t>.......... .......... .......... .......... .......... .......... .......... .......... ..........</w:t>
      </w:r>
    </w:p>
    <w:p w14:paraId="09C42758" w14:textId="77777777" w:rsidR="00FE4D39" w:rsidRDefault="006F4DF5">
      <w:pPr>
        <w:pStyle w:val="Standard"/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</w:t>
      </w:r>
      <w:r>
        <w:rPr>
          <w:sz w:val="22"/>
          <w:szCs w:val="22"/>
        </w:rPr>
        <w:t>.......... .......... .......... .......... .......... ..........</w:t>
      </w:r>
    </w:p>
    <w:p w14:paraId="45261CC1" w14:textId="77777777" w:rsidR="00FE4D39" w:rsidRDefault="006F4DF5">
      <w:pPr>
        <w:pStyle w:val="Standard"/>
        <w:spacing w:line="360" w:lineRule="auto"/>
        <w:ind w:left="60"/>
      </w:pPr>
      <w:r>
        <w:rPr>
          <w:sz w:val="22"/>
          <w:szCs w:val="22"/>
        </w:rPr>
        <w:t>.......... .......... .......... .......... .......... .......... .......... .......... ..........</w:t>
      </w:r>
    </w:p>
    <w:p w14:paraId="622A0462" w14:textId="77777777" w:rsidR="00FE4D39" w:rsidRDefault="00FE4D39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00F70F81" w14:textId="77777777" w:rsidR="00FE4D39" w:rsidRDefault="006F4DF5">
      <w:pPr>
        <w:pStyle w:val="Standard"/>
        <w:numPr>
          <w:ilvl w:val="0"/>
          <w:numId w:val="4"/>
        </w:numPr>
        <w:spacing w:line="360" w:lineRule="auto"/>
        <w:ind w:left="357" w:hanging="357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Zastrzeżenie Wykonawcy:</w:t>
      </w:r>
    </w:p>
    <w:p w14:paraId="211A6A8F" w14:textId="77777777" w:rsidR="00FE4D39" w:rsidRDefault="006F4DF5">
      <w:pPr>
        <w:pStyle w:val="Standard"/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</w:t>
      </w:r>
      <w:r>
        <w:rPr>
          <w:sz w:val="22"/>
          <w:szCs w:val="22"/>
        </w:rPr>
        <w:t>gólnie udostępnione:</w:t>
      </w:r>
    </w:p>
    <w:p w14:paraId="0D76A740" w14:textId="77777777" w:rsidR="00FE4D39" w:rsidRDefault="006F4DF5">
      <w:pPr>
        <w:pStyle w:val="Standard"/>
        <w:spacing w:line="360" w:lineRule="auto"/>
        <w:ind w:left="60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B032E" w14:textId="77777777" w:rsidR="00FE4D39" w:rsidRDefault="006F4DF5">
      <w:pPr>
        <w:pStyle w:val="Standard"/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Inne informacje Wykonawcy:</w:t>
      </w:r>
    </w:p>
    <w:p w14:paraId="07B5AB08" w14:textId="77777777" w:rsidR="00FE4D39" w:rsidRDefault="006F4DF5">
      <w:pPr>
        <w:pStyle w:val="Standard"/>
        <w:tabs>
          <w:tab w:val="left" w:pos="420"/>
        </w:tabs>
        <w:spacing w:line="360" w:lineRule="auto"/>
        <w:ind w:left="60"/>
        <w:jc w:val="both"/>
      </w:pPr>
      <w:r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5F6F0D49" w14:textId="77777777" w:rsidR="00FE4D39" w:rsidRDefault="00FE4D39">
      <w:pPr>
        <w:pStyle w:val="Standard"/>
        <w:spacing w:line="360" w:lineRule="auto"/>
        <w:rPr>
          <w:sz w:val="22"/>
          <w:szCs w:val="22"/>
        </w:rPr>
      </w:pPr>
      <w:bookmarkStart w:id="1" w:name="__Fieldmark__6_19074520231"/>
      <w:bookmarkStart w:id="2" w:name="__Fieldmark__6_1907452023"/>
      <w:bookmarkStart w:id="3" w:name="__Fieldmark__5_19074520231"/>
      <w:bookmarkStart w:id="4" w:name="__Fieldmark__5_1907452023"/>
      <w:bookmarkStart w:id="5" w:name="__Fieldmark__4_19074520231"/>
      <w:bookmarkStart w:id="6" w:name="__Fieldmark__4_1907452023"/>
      <w:bookmarkStart w:id="7" w:name="__Fieldmark__3_19074520231"/>
      <w:bookmarkStart w:id="8" w:name="__Fieldmark__3_1907452023"/>
      <w:bookmarkStart w:id="9" w:name="__Fieldmark__2_19074520231"/>
      <w:bookmarkStart w:id="10" w:name="__Fieldmark__2_1907452023"/>
      <w:bookmarkStart w:id="11" w:name="__Fieldmark__1_19074520231"/>
      <w:bookmarkStart w:id="12" w:name="__Fieldmark__1_1907452023"/>
      <w:bookmarkStart w:id="13" w:name="__Fieldmark__0_19074520231"/>
      <w:bookmarkStart w:id="14" w:name="__Fieldmark__0_1907452023"/>
    </w:p>
    <w:p w14:paraId="425D94A1" w14:textId="77777777" w:rsidR="00FE4D39" w:rsidRDefault="00FE4D39">
      <w:pPr>
        <w:pStyle w:val="Standard"/>
        <w:spacing w:line="360" w:lineRule="auto"/>
        <w:ind w:left="60"/>
        <w:rPr>
          <w:sz w:val="22"/>
          <w:szCs w:val="22"/>
        </w:rPr>
      </w:pPr>
    </w:p>
    <w:p w14:paraId="1B1BC440" w14:textId="77777777" w:rsidR="00FE4D39" w:rsidRDefault="006F4DF5">
      <w:pPr>
        <w:pStyle w:val="Standard"/>
        <w:spacing w:line="360" w:lineRule="auto"/>
        <w:ind w:left="60"/>
      </w:pPr>
      <w:r>
        <w:rPr>
          <w:sz w:val="22"/>
          <w:szCs w:val="22"/>
        </w:rPr>
        <w:t>______________________________                                         ____________</w:t>
      </w:r>
      <w:r>
        <w:rPr>
          <w:sz w:val="22"/>
          <w:szCs w:val="22"/>
        </w:rPr>
        <w:t>_________________</w:t>
      </w:r>
    </w:p>
    <w:p w14:paraId="134483F9" w14:textId="77777777" w:rsidR="00FE4D39" w:rsidRDefault="006F4DF5">
      <w:pPr>
        <w:pStyle w:val="Standard"/>
        <w:spacing w:line="360" w:lineRule="auto"/>
        <w:ind w:left="60"/>
      </w:pPr>
      <w:r>
        <w:rPr>
          <w:i/>
          <w:sz w:val="18"/>
          <w:szCs w:val="18"/>
        </w:rPr>
        <w:t xml:space="preserve">                Imiona i nazwiska osób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Czytelne podpisy osób uprawnionych do</w:t>
      </w:r>
    </w:p>
    <w:p w14:paraId="4687AE30" w14:textId="77777777" w:rsidR="00FE4D39" w:rsidRDefault="006F4DF5">
      <w:pPr>
        <w:pStyle w:val="Standard"/>
        <w:spacing w:line="360" w:lineRule="auto"/>
        <w:ind w:left="60"/>
      </w:pPr>
      <w:r>
        <w:rPr>
          <w:i/>
          <w:sz w:val="18"/>
          <w:szCs w:val="18"/>
        </w:rPr>
        <w:t>uprawnionych do reprezentowania Wykonawcy                                                                rep</w:t>
      </w:r>
      <w:r>
        <w:rPr>
          <w:i/>
          <w:sz w:val="18"/>
          <w:szCs w:val="18"/>
        </w:rPr>
        <w:t>rezentowania Wykonawcy</w:t>
      </w:r>
      <w:r>
        <w:rPr>
          <w:i/>
          <w:sz w:val="18"/>
          <w:szCs w:val="18"/>
        </w:rPr>
        <w:tab/>
      </w:r>
    </w:p>
    <w:p w14:paraId="5E325342" w14:textId="77777777" w:rsidR="00FE4D39" w:rsidRDefault="00FE4D39">
      <w:pPr>
        <w:pStyle w:val="Standard"/>
        <w:rPr>
          <w:i/>
          <w:sz w:val="22"/>
          <w:szCs w:val="22"/>
        </w:rPr>
      </w:pPr>
    </w:p>
    <w:p w14:paraId="4BB0F36D" w14:textId="77777777" w:rsidR="00FE4D39" w:rsidRDefault="00FE4D39">
      <w:pPr>
        <w:pStyle w:val="Standard"/>
        <w:rPr>
          <w:sz w:val="22"/>
          <w:szCs w:val="22"/>
        </w:rPr>
      </w:pPr>
    </w:p>
    <w:p w14:paraId="5E777E61" w14:textId="77777777" w:rsidR="00FE4D39" w:rsidRDefault="00FE4D39">
      <w:pPr>
        <w:pStyle w:val="Standard"/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29382AA7" w14:textId="77777777" w:rsidR="00FE4D39" w:rsidRDefault="006F4DF5">
      <w:pPr>
        <w:pStyle w:val="Standard"/>
      </w:pPr>
      <w:r>
        <w:rPr>
          <w:rFonts w:ascii="Times New Roman" w:hAnsi="Times New Roman"/>
          <w:sz w:val="22"/>
          <w:szCs w:val="22"/>
        </w:rPr>
        <w:t xml:space="preserve"> </w:t>
      </w:r>
    </w:p>
    <w:sectPr w:rsidR="00FE4D3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FD57" w14:textId="77777777" w:rsidR="00000000" w:rsidRDefault="006F4DF5">
      <w:r>
        <w:separator/>
      </w:r>
    </w:p>
  </w:endnote>
  <w:endnote w:type="continuationSeparator" w:id="0">
    <w:p w14:paraId="03C6760B" w14:textId="77777777" w:rsidR="00000000" w:rsidRDefault="006F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1338" w14:textId="77777777" w:rsidR="00000000" w:rsidRDefault="006F4DF5">
      <w:r>
        <w:rPr>
          <w:color w:val="000000"/>
        </w:rPr>
        <w:separator/>
      </w:r>
    </w:p>
  </w:footnote>
  <w:footnote w:type="continuationSeparator" w:id="0">
    <w:p w14:paraId="151C3D67" w14:textId="77777777" w:rsidR="00000000" w:rsidRDefault="006F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460F"/>
    <w:multiLevelType w:val="multilevel"/>
    <w:tmpl w:val="00B0D46A"/>
    <w:styleLink w:val="WW8Num2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3516470C"/>
    <w:multiLevelType w:val="multilevel"/>
    <w:tmpl w:val="CE5AE9C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456607C"/>
    <w:multiLevelType w:val="multilevel"/>
    <w:tmpl w:val="7E96CA9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551E32BB"/>
    <w:multiLevelType w:val="multilevel"/>
    <w:tmpl w:val="D980B6AE"/>
    <w:styleLink w:val="WWNum2"/>
    <w:lvl w:ilvl="0">
      <w:numFmt w:val="bullet"/>
      <w:lvlText w:val=""/>
      <w:lvlJc w:val="left"/>
      <w:rPr>
        <w:rFonts w:ascii="Symbol" w:eastAsia="Symbol" w:hAnsi="Symbo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95981318">
    <w:abstractNumId w:val="2"/>
  </w:num>
  <w:num w:numId="2" w16cid:durableId="1941714544">
    <w:abstractNumId w:val="3"/>
  </w:num>
  <w:num w:numId="3" w16cid:durableId="1289318091">
    <w:abstractNumId w:val="0"/>
  </w:num>
  <w:num w:numId="4" w16cid:durableId="850603697">
    <w:abstractNumId w:val="1"/>
  </w:num>
  <w:num w:numId="5" w16cid:durableId="395639">
    <w:abstractNumId w:val="3"/>
    <w:lvlOverride w:ilvl="0"/>
  </w:num>
  <w:num w:numId="6" w16cid:durableId="9244618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4D39"/>
    <w:rsid w:val="00337E06"/>
    <w:rsid w:val="006F4DF5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B926"/>
  <w15:docId w15:val="{32BF541A-94FA-4801-A72D-9591E533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nakZnak1">
    <w:name w:val="Znak Znak1"/>
    <w:basedOn w:val="Standard"/>
    <w:rPr>
      <w:rFonts w:ascii="Arial" w:eastAsia="Arial" w:hAnsi="Arial"/>
      <w:lang w:eastAsia="ar-SA"/>
    </w:rPr>
  </w:style>
  <w:style w:type="paragraph" w:customStyle="1" w:styleId="ZnakZnak1Znak">
    <w:name w:val="Znak Znak1 Znak"/>
    <w:basedOn w:val="Standard"/>
    <w:rPr>
      <w:rFonts w:ascii="Arial" w:eastAsia="Arial" w:hAnsi="Arial"/>
      <w:lang w:eastAsia="ar-SA"/>
    </w:rPr>
  </w:style>
  <w:style w:type="paragraph" w:customStyle="1" w:styleId="ZnakZnakZnakZnak">
    <w:name w:val="Znak Znak Znak Znak"/>
    <w:basedOn w:val="Standard"/>
    <w:rPr>
      <w:sz w:val="20"/>
      <w:lang w:eastAsia="pl-PL"/>
    </w:rPr>
  </w:style>
  <w:style w:type="paragraph" w:styleId="NormalnyWeb">
    <w:name w:val="Normal (Web)"/>
    <w:basedOn w:val="Standard"/>
    <w:rPr>
      <w:rFonts w:eastAsia="Calibri"/>
      <w:lang w:eastAsia="ar-SA"/>
    </w:rPr>
  </w:style>
  <w:style w:type="paragraph" w:customStyle="1" w:styleId="ZnakZnak">
    <w:name w:val="Znak Znak"/>
    <w:basedOn w:val="Standard"/>
    <w:rPr>
      <w:sz w:val="20"/>
      <w:lang w:eastAsia="pl-PL"/>
    </w:rPr>
  </w:style>
  <w:style w:type="paragraph" w:customStyle="1" w:styleId="ZnakZnak1ZnakZnakZnakZnak">
    <w:name w:val="Znak Znak1 Znak Znak Znak Znak"/>
    <w:basedOn w:val="Standard"/>
    <w:rPr>
      <w:sz w:val="20"/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  <w:lang w:eastAsia="ar-SA"/>
    </w:rPr>
  </w:style>
  <w:style w:type="paragraph" w:customStyle="1" w:styleId="ZnakZnakZnakZnakZnakZnak">
    <w:name w:val="Znak Znak Znak Znak Znak Znak"/>
    <w:basedOn w:val="Standard"/>
    <w:rPr>
      <w:sz w:val="20"/>
      <w:lang w:eastAsia="pl-PL"/>
    </w:rPr>
  </w:style>
  <w:style w:type="character" w:customStyle="1" w:styleId="TekstpodstawowyZnak">
    <w:name w:val="Tekst podstawowy Znak"/>
    <w:rPr>
      <w:rFonts w:ascii="Arial" w:eastAsia="Arial" w:hAnsi="Arial" w:cs="Arial"/>
      <w:b/>
      <w:bCs/>
      <w:lang w:val="pl-PL" w:eastAsia="ar-SA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rFonts w:ascii="Courier New" w:eastAsia="Courier New" w:hAnsi="Courier New" w:cs="Courier New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eastAsia="Symbol"/>
      <w:sz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 Sychowicz</cp:lastModifiedBy>
  <cp:revision>2</cp:revision>
  <dcterms:created xsi:type="dcterms:W3CDTF">2023-03-30T07:47:00Z</dcterms:created>
  <dcterms:modified xsi:type="dcterms:W3CDTF">2023-03-30T07:47:00Z</dcterms:modified>
</cp:coreProperties>
</file>